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4DF8" w14:textId="77777777" w:rsidR="009533D7" w:rsidRDefault="00A20DC3">
      <w:pPr>
        <w:pStyle w:val="2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8991824" wp14:editId="532AC44B">
            <wp:simplePos x="0" y="0"/>
            <wp:positionH relativeFrom="column">
              <wp:posOffset>4855210</wp:posOffset>
            </wp:positionH>
            <wp:positionV relativeFrom="paragraph">
              <wp:posOffset>-80010</wp:posOffset>
            </wp:positionV>
            <wp:extent cx="1320165" cy="1133475"/>
            <wp:effectExtent l="19050" t="0" r="0" b="0"/>
            <wp:wrapNone/>
            <wp:docPr id="2" name="図 2" descr="J0196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60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3D7">
        <w:rPr>
          <w:rFonts w:hint="eastAsia"/>
        </w:rPr>
        <w:t>FAX</w:t>
      </w:r>
    </w:p>
    <w:p w14:paraId="65FCEC4C" w14:textId="0736D800" w:rsidR="009533D7" w:rsidRPr="008759EB" w:rsidRDefault="008759EB" w:rsidP="008759EB">
      <w:pPr>
        <w:spacing w:line="600" w:lineRule="exact"/>
        <w:rPr>
          <w:rFonts w:ascii="Times New Roman" w:eastAsiaTheme="majorEastAsia" w:hAnsi="Times New Roman"/>
          <w:sz w:val="32"/>
          <w:szCs w:val="40"/>
        </w:rPr>
      </w:pPr>
      <w:r w:rsidRPr="008759EB">
        <w:rPr>
          <w:rFonts w:ascii="Times New Roman" w:eastAsiaTheme="majorEastAsia" w:hAnsi="Times New Roman"/>
          <w:sz w:val="32"/>
          <w:szCs w:val="40"/>
        </w:rPr>
        <w:t>（申し込み先）</w:t>
      </w:r>
    </w:p>
    <w:p w14:paraId="5E091C44" w14:textId="0B83510D" w:rsidR="008759EB" w:rsidRPr="008759EB" w:rsidRDefault="008759EB" w:rsidP="008759EB">
      <w:pPr>
        <w:spacing w:line="600" w:lineRule="exact"/>
        <w:rPr>
          <w:rFonts w:ascii="Times New Roman" w:eastAsiaTheme="majorEastAsia" w:hAnsi="Times New Roman"/>
          <w:sz w:val="32"/>
          <w:szCs w:val="40"/>
        </w:rPr>
      </w:pPr>
      <w:r w:rsidRPr="008759EB">
        <w:rPr>
          <w:rFonts w:ascii="Times New Roman" w:eastAsiaTheme="majorEastAsia" w:hAnsi="Times New Roman"/>
          <w:sz w:val="32"/>
          <w:szCs w:val="40"/>
        </w:rPr>
        <w:t>日本社会事業大学「大島巌教授　最終講義」事務局（贄川研究室）</w:t>
      </w:r>
    </w:p>
    <w:p w14:paraId="422C566D" w14:textId="0A860C92" w:rsidR="008759EB" w:rsidRPr="008759EB" w:rsidRDefault="008759EB" w:rsidP="008759EB">
      <w:pPr>
        <w:spacing w:line="600" w:lineRule="exact"/>
        <w:rPr>
          <w:rFonts w:ascii="Times New Roman" w:eastAsiaTheme="majorEastAsia" w:hAnsi="Times New Roman"/>
          <w:sz w:val="32"/>
          <w:szCs w:val="40"/>
        </w:rPr>
      </w:pPr>
      <w:r w:rsidRPr="008759EB">
        <w:rPr>
          <w:rFonts w:ascii="Times New Roman" w:eastAsiaTheme="majorEastAsia" w:hAnsi="Times New Roman"/>
          <w:sz w:val="32"/>
          <w:szCs w:val="40"/>
        </w:rPr>
        <w:t>FAX</w:t>
      </w:r>
      <w:r w:rsidRPr="008759EB">
        <w:rPr>
          <w:rFonts w:ascii="Times New Roman" w:eastAsiaTheme="majorEastAsia" w:hAnsi="Times New Roman"/>
          <w:sz w:val="32"/>
          <w:szCs w:val="40"/>
        </w:rPr>
        <w:t>番号：</w:t>
      </w:r>
      <w:r w:rsidRPr="008759EB">
        <w:rPr>
          <w:rFonts w:ascii="Times New Roman" w:eastAsiaTheme="majorEastAsia" w:hAnsi="Times New Roman"/>
          <w:sz w:val="40"/>
          <w:szCs w:val="48"/>
          <w:u w:val="double"/>
        </w:rPr>
        <w:t>042-496-3157</w:t>
      </w:r>
      <w:r w:rsidRPr="008759EB">
        <w:rPr>
          <w:rFonts w:ascii="Times New Roman" w:eastAsiaTheme="majorEastAsia" w:hAnsi="Times New Roman"/>
          <w:sz w:val="32"/>
          <w:szCs w:val="40"/>
        </w:rPr>
        <w:t>（贄川研究室直通）</w:t>
      </w:r>
    </w:p>
    <w:p w14:paraId="233E9C07" w14:textId="77777777" w:rsidR="008759EB" w:rsidRDefault="008759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0"/>
        <w:gridCol w:w="6976"/>
      </w:tblGrid>
      <w:tr w:rsidR="001F5874" w14:paraId="05653645" w14:textId="77777777" w:rsidTr="001F5874">
        <w:tc>
          <w:tcPr>
            <w:tcW w:w="2802" w:type="dxa"/>
            <w:tcBorders>
              <w:bottom w:val="dashSmallGap" w:sz="4" w:space="0" w:color="auto"/>
            </w:tcBorders>
          </w:tcPr>
          <w:p w14:paraId="371C54ED" w14:textId="68D87C75" w:rsidR="001F5874" w:rsidRPr="001F5874" w:rsidRDefault="001F5874" w:rsidP="001F5874">
            <w:pPr>
              <w:jc w:val="center"/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</w:tcPr>
          <w:p w14:paraId="54F2E5C2" w14:textId="77777777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874" w14:paraId="301569B4" w14:textId="77777777" w:rsidTr="001F5874">
        <w:trPr>
          <w:trHeight w:val="668"/>
        </w:trPr>
        <w:tc>
          <w:tcPr>
            <w:tcW w:w="2802" w:type="dxa"/>
            <w:tcBorders>
              <w:top w:val="dashSmallGap" w:sz="4" w:space="0" w:color="auto"/>
            </w:tcBorders>
          </w:tcPr>
          <w:p w14:paraId="16DFB309" w14:textId="4DD26640" w:rsidR="001F5874" w:rsidRPr="001F5874" w:rsidRDefault="00CA2D8C" w:rsidP="001F5874">
            <w:pPr>
              <w:jc w:val="center"/>
              <w:rPr>
                <w:rFonts w:asciiTheme="majorEastAsia" w:eastAsiaTheme="majorEastAsia" w:hAnsiTheme="majorEastAsia"/>
              </w:rPr>
            </w:pPr>
            <w:r w:rsidRPr="00CA2D8C">
              <w:rPr>
                <w:rFonts w:asciiTheme="majorEastAsia" w:eastAsiaTheme="majorEastAsia" w:hAnsiTheme="majorEastAsia" w:hint="eastAsia"/>
                <w:sz w:val="32"/>
                <w:szCs w:val="40"/>
              </w:rPr>
              <w:t>ご芳名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1EE41C11" w14:textId="77777777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874" w14:paraId="37CD4F65" w14:textId="77777777" w:rsidTr="001F5874">
        <w:trPr>
          <w:trHeight w:val="668"/>
        </w:trPr>
        <w:tc>
          <w:tcPr>
            <w:tcW w:w="2802" w:type="dxa"/>
            <w:tcBorders>
              <w:top w:val="dashSmallGap" w:sz="4" w:space="0" w:color="auto"/>
            </w:tcBorders>
          </w:tcPr>
          <w:p w14:paraId="7C559EB9" w14:textId="3706FEB1" w:rsidR="001F5874" w:rsidRPr="001F5874" w:rsidRDefault="00CA2D8C" w:rsidP="001F5874">
            <w:pPr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40"/>
              </w:rPr>
              <w:t>ご</w:t>
            </w:r>
            <w:r w:rsidR="001F5874">
              <w:rPr>
                <w:rFonts w:asciiTheme="majorEastAsia" w:eastAsiaTheme="majorEastAsia" w:hAnsiTheme="majorEastAsia" w:hint="eastAsia"/>
                <w:sz w:val="32"/>
                <w:szCs w:val="40"/>
              </w:rPr>
              <w:t>所属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7BB7087B" w14:textId="77777777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874" w14:paraId="3B97A897" w14:textId="77777777" w:rsidTr="001F5874">
        <w:tc>
          <w:tcPr>
            <w:tcW w:w="2802" w:type="dxa"/>
          </w:tcPr>
          <w:p w14:paraId="4084FAB4" w14:textId="1511BD52" w:rsidR="001F5874" w:rsidRPr="001F5874" w:rsidRDefault="001F5874" w:rsidP="001F5874">
            <w:pPr>
              <w:jc w:val="center"/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  <w:sz w:val="32"/>
                <w:szCs w:val="40"/>
              </w:rPr>
              <w:t>メールアドレス</w:t>
            </w:r>
          </w:p>
        </w:tc>
        <w:tc>
          <w:tcPr>
            <w:tcW w:w="7087" w:type="dxa"/>
          </w:tcPr>
          <w:p w14:paraId="48929CD6" w14:textId="77777777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874" w14:paraId="4709B78A" w14:textId="77777777" w:rsidTr="001F5874">
        <w:tc>
          <w:tcPr>
            <w:tcW w:w="2802" w:type="dxa"/>
            <w:vAlign w:val="center"/>
          </w:tcPr>
          <w:p w14:paraId="22C8A528" w14:textId="77777777" w:rsidR="001F5874" w:rsidRDefault="001F5874" w:rsidP="001F587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1F5874">
              <w:rPr>
                <w:rFonts w:asciiTheme="majorEastAsia" w:eastAsiaTheme="majorEastAsia" w:hAnsiTheme="majorEastAsia" w:hint="eastAsia"/>
                <w:sz w:val="32"/>
                <w:szCs w:val="40"/>
              </w:rPr>
              <w:t>ご参加希望の</w:t>
            </w:r>
          </w:p>
          <w:p w14:paraId="442B8372" w14:textId="0F17E569" w:rsidR="001F5874" w:rsidRPr="001F5874" w:rsidRDefault="001F5874" w:rsidP="001F5874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  <w:sz w:val="32"/>
                <w:szCs w:val="40"/>
              </w:rPr>
              <w:t>プログラム</w:t>
            </w:r>
          </w:p>
        </w:tc>
        <w:tc>
          <w:tcPr>
            <w:tcW w:w="7087" w:type="dxa"/>
          </w:tcPr>
          <w:p w14:paraId="565027E8" w14:textId="77777777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</w:rPr>
              <w:t>（以下、参加希望のプログラムに○印をおつけください）</w:t>
            </w:r>
          </w:p>
          <w:p w14:paraId="11F8BCB0" w14:textId="34A8A754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</w:rPr>
              <w:t>①最終講義（　　）</w:t>
            </w:r>
          </w:p>
          <w:p w14:paraId="1121CF88" w14:textId="71AE367C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</w:rPr>
              <w:t>②シンポジウム（　　）</w:t>
            </w:r>
          </w:p>
          <w:p w14:paraId="545E770B" w14:textId="749B8F58" w:rsidR="001F5874" w:rsidRPr="001F5874" w:rsidRDefault="001F5874">
            <w:pPr>
              <w:rPr>
                <w:rFonts w:asciiTheme="majorEastAsia" w:eastAsiaTheme="majorEastAsia" w:hAnsiTheme="majorEastAsia"/>
              </w:rPr>
            </w:pPr>
            <w:r w:rsidRPr="001F5874">
              <w:rPr>
                <w:rFonts w:asciiTheme="majorEastAsia" w:eastAsiaTheme="majorEastAsia" w:hAnsiTheme="majorEastAsia" w:hint="eastAsia"/>
              </w:rPr>
              <w:t>③懇親会（　　）</w:t>
            </w:r>
          </w:p>
        </w:tc>
      </w:tr>
    </w:tbl>
    <w:p w14:paraId="629566E4" w14:textId="625C6079" w:rsidR="009533D7" w:rsidRDefault="009533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F5874" w14:paraId="3AEAC366" w14:textId="77777777" w:rsidTr="001F5874">
        <w:trPr>
          <w:trHeight w:val="2336"/>
        </w:trPr>
        <w:tc>
          <w:tcPr>
            <w:tcW w:w="9889" w:type="dxa"/>
          </w:tcPr>
          <w:p w14:paraId="5DF657B4" w14:textId="77777777" w:rsidR="001F5874" w:rsidRPr="008759EB" w:rsidRDefault="001F5874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8759EB">
              <w:rPr>
                <w:rFonts w:asciiTheme="majorEastAsia" w:eastAsiaTheme="majorEastAsia" w:hAnsiTheme="majorEastAsia" w:hint="eastAsia"/>
                <w:sz w:val="22"/>
                <w:szCs w:val="28"/>
              </w:rPr>
              <w:t>●大島先生とどのような繋がりがあるのかご記入ください●</w:t>
            </w:r>
          </w:p>
          <w:p w14:paraId="4668BB6B" w14:textId="5058338B" w:rsidR="001F5874" w:rsidRDefault="001F5874">
            <w:r>
              <w:rPr>
                <w:rFonts w:hint="eastAsia"/>
              </w:rPr>
              <w:t>例）</w:t>
            </w:r>
            <w:r w:rsidR="0013590C">
              <w:rPr>
                <w:rFonts w:hint="eastAsia"/>
              </w:rPr>
              <w:t>元同僚</w:t>
            </w:r>
            <w:r w:rsidR="008759EB">
              <w:rPr>
                <w:rFonts w:hint="eastAsia"/>
              </w:rPr>
              <w:t>。</w:t>
            </w:r>
            <w:r w:rsidR="0013590C">
              <w:rPr>
                <w:rFonts w:hint="eastAsia"/>
              </w:rPr>
              <w:t>など</w:t>
            </w:r>
          </w:p>
        </w:tc>
      </w:tr>
    </w:tbl>
    <w:p w14:paraId="0CEDEF6E" w14:textId="22410E8C" w:rsidR="001F5874" w:rsidRDefault="001F587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F5874" w14:paraId="70ACD762" w14:textId="77777777" w:rsidTr="001F5874">
        <w:trPr>
          <w:trHeight w:val="2870"/>
        </w:trPr>
        <w:tc>
          <w:tcPr>
            <w:tcW w:w="9889" w:type="dxa"/>
          </w:tcPr>
          <w:p w14:paraId="68571AD2" w14:textId="238D976A" w:rsidR="001F5874" w:rsidRPr="008759EB" w:rsidRDefault="001F5874">
            <w:pPr>
              <w:rPr>
                <w:rFonts w:asciiTheme="majorEastAsia" w:eastAsiaTheme="majorEastAsia" w:hAnsiTheme="majorEastAsia"/>
              </w:rPr>
            </w:pPr>
            <w:r w:rsidRPr="008759EB">
              <w:rPr>
                <w:rFonts w:asciiTheme="majorEastAsia" w:eastAsiaTheme="majorEastAsia" w:hAnsiTheme="majorEastAsia" w:hint="eastAsia"/>
                <w:sz w:val="22"/>
                <w:szCs w:val="28"/>
              </w:rPr>
              <w:t>●</w:t>
            </w:r>
            <w:r w:rsidR="0013590C">
              <w:rPr>
                <w:rFonts w:asciiTheme="majorEastAsia" w:eastAsiaTheme="majorEastAsia" w:hAnsiTheme="majorEastAsia" w:hint="eastAsia"/>
                <w:sz w:val="22"/>
                <w:szCs w:val="28"/>
              </w:rPr>
              <w:t>よろしければ</w:t>
            </w:r>
            <w:r w:rsidRPr="008759EB">
              <w:rPr>
                <w:rFonts w:asciiTheme="majorEastAsia" w:eastAsiaTheme="majorEastAsia" w:hAnsiTheme="majorEastAsia" w:hint="eastAsia"/>
                <w:sz w:val="22"/>
                <w:szCs w:val="28"/>
              </w:rPr>
              <w:t>大島先生へのメッセージをご記入ください●</w:t>
            </w:r>
          </w:p>
        </w:tc>
      </w:tr>
    </w:tbl>
    <w:p w14:paraId="34D7C755" w14:textId="77777777" w:rsidR="001F5874" w:rsidRDefault="001F5874"/>
    <w:sectPr w:rsidR="001F5874" w:rsidSect="001F58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57C4" w14:textId="77777777" w:rsidR="007C2A2B" w:rsidRDefault="007C2A2B" w:rsidP="00A20DC3">
      <w:r>
        <w:separator/>
      </w:r>
    </w:p>
  </w:endnote>
  <w:endnote w:type="continuationSeparator" w:id="0">
    <w:p w14:paraId="35699ED8" w14:textId="77777777" w:rsidR="007C2A2B" w:rsidRDefault="007C2A2B" w:rsidP="00A2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0CF4" w14:textId="77777777" w:rsidR="007C2A2B" w:rsidRDefault="007C2A2B" w:rsidP="00A20DC3">
      <w:r>
        <w:separator/>
      </w:r>
    </w:p>
  </w:footnote>
  <w:footnote w:type="continuationSeparator" w:id="0">
    <w:p w14:paraId="32F26EBA" w14:textId="77777777" w:rsidR="007C2A2B" w:rsidRDefault="007C2A2B" w:rsidP="00A2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74"/>
    <w:rsid w:val="0013590C"/>
    <w:rsid w:val="001F5874"/>
    <w:rsid w:val="00784D3C"/>
    <w:rsid w:val="007C2A2B"/>
    <w:rsid w:val="00821A85"/>
    <w:rsid w:val="008759EB"/>
    <w:rsid w:val="009533D7"/>
    <w:rsid w:val="00A20DC3"/>
    <w:rsid w:val="00CA2D8C"/>
    <w:rsid w:val="00D67026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81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hd w:val="solid" w:color="auto" w:fill="auto"/>
      <w:outlineLvl w:val="0"/>
    </w:pPr>
    <w:rPr>
      <w:rFonts w:ascii="Arial Black" w:hAnsi="Arial Black"/>
      <w:color w:val="FFFFFF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Black" w:hAnsi="Arial Black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D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0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DC3"/>
    <w:rPr>
      <w:kern w:val="2"/>
      <w:sz w:val="21"/>
      <w:szCs w:val="24"/>
    </w:rPr>
  </w:style>
  <w:style w:type="table" w:styleId="a7">
    <w:name w:val="Table Grid"/>
    <w:basedOn w:val="a1"/>
    <w:uiPriority w:val="59"/>
    <w:unhideWhenUsed/>
    <w:rsid w:val="001F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a\AppData\Roaming\Microsoft\Templates\Fax%20&#12452;&#12521;&#1247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Fax イラスト 1</TPFriendlyName>
    <NumericId xmlns="1119c2e5-8fb9-4d5f-baf1-202c530f2c34">-1</NumericId>
    <BusinessGroup xmlns="1119c2e5-8fb9-4d5f-baf1-202c530f2c34" xsi:nil="true"/>
    <SourceTitle xmlns="1119c2e5-8fb9-4d5f-baf1-202c530f2c34">Fax イラスト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336903</Value>
      <Value>451103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2010-01-26T02:57:02+00:00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TP010378522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50464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D6A30F7-C6C5-4339-B523-204CA4470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9057F-D525-4C81-99E3-3782758AD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38CA5-5C95-4A51-BA5D-FE27F6B14CBF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イラスト 1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イラスト 1</vt:lpstr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イラスト 1</dc:title>
  <dc:creator/>
  <cp:lastModifiedBy/>
  <cp:revision>1</cp:revision>
  <dcterms:created xsi:type="dcterms:W3CDTF">2021-01-15T07:25:00Z</dcterms:created>
  <dcterms:modified xsi:type="dcterms:W3CDTF">2021-01-15T07:25:00Z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11698500</vt:r8>
  </property>
</Properties>
</file>